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both"/>
        <w:rPr>
          <w:rFonts w:hint="eastAsia" w:eastAsia="黑体"/>
          <w:b/>
          <w:color w:val="000000"/>
          <w:sz w:val="28"/>
          <w:szCs w:val="28"/>
        </w:rPr>
      </w:pPr>
      <w:r>
        <w:rPr>
          <w:rFonts w:ascii="方正小标宋_GBK" w:hAnsi="方正小标宋_GBK" w:eastAsia="方正小标宋_GBK" w:cs="方正小标宋_GBK"/>
          <w:bCs/>
          <w:sz w:val="44"/>
          <w:szCs w:val="44"/>
        </w:rPr>
        <w:t xml:space="preserve">   </w:t>
      </w:r>
    </w:p>
    <w:p>
      <w:pPr>
        <w:spacing w:line="600" w:lineRule="exact"/>
        <w:jc w:val="left"/>
        <w:rPr>
          <w:rFonts w:eastAsia="黑体"/>
          <w:b/>
          <w:color w:val="000000"/>
          <w:sz w:val="28"/>
          <w:szCs w:val="28"/>
        </w:rPr>
      </w:pPr>
      <w:r>
        <w:rPr>
          <w:rFonts w:hint="eastAsia" w:eastAsia="黑体"/>
          <w:b/>
          <w:color w:val="000000"/>
          <w:sz w:val="28"/>
          <w:szCs w:val="28"/>
        </w:rPr>
        <w:t>附：</w:t>
      </w:r>
    </w:p>
    <w:p>
      <w:pPr>
        <w:spacing w:line="600" w:lineRule="exact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2"/>
          <w:szCs w:val="32"/>
        </w:rPr>
        <w:t>现代企业最新公文写作技巧与项目申报培训班报名回执表</w:t>
      </w:r>
    </w:p>
    <w:bookmarkEnd w:id="0"/>
    <w:tbl>
      <w:tblPr>
        <w:tblStyle w:val="7"/>
        <w:tblpPr w:leftFromText="180" w:rightFromText="180" w:vertAnchor="text" w:horzAnchor="page" w:tblpX="1114" w:tblpY="207"/>
        <w:tblW w:w="9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94"/>
        <w:gridCol w:w="1006"/>
        <w:gridCol w:w="938"/>
        <w:gridCol w:w="1722"/>
        <w:gridCol w:w="1959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单位名称</w:t>
            </w:r>
          </w:p>
        </w:tc>
        <w:tc>
          <w:tcPr>
            <w:tcW w:w="366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hint="eastAsia" w:hAnsi="仿宋" w:eastAsia="仿宋"/>
                <w:bCs/>
                <w:color w:val="000000"/>
                <w:sz w:val="24"/>
              </w:rPr>
              <w:t>通讯地址</w:t>
            </w:r>
          </w:p>
        </w:tc>
        <w:tc>
          <w:tcPr>
            <w:tcW w:w="2996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958" w:type="dxa"/>
            <w:vMerge w:val="restart"/>
            <w:textDirection w:val="tbRlV"/>
            <w:vAlign w:val="center"/>
          </w:tcPr>
          <w:p>
            <w:pPr>
              <w:spacing w:line="600" w:lineRule="exact"/>
              <w:ind w:left="113" w:leftChars="54" w:right="113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参加人员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938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部门及职务</w:t>
            </w: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</w:t>
            </w:r>
            <w:r>
              <w:rPr>
                <w:rFonts w:hint="eastAsia" w:hAnsi="仿宋" w:eastAsia="仿宋"/>
                <w:color w:val="000000"/>
                <w:sz w:val="24"/>
              </w:rPr>
              <w:t>手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机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</w:p>
        </w:tc>
        <w:tc>
          <w:tcPr>
            <w:tcW w:w="2996" w:type="dxa"/>
            <w:vAlign w:val="center"/>
          </w:tcPr>
          <w:p>
            <w:pPr>
              <w:spacing w:line="600" w:lineRule="exac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</w:t>
            </w:r>
            <w:r>
              <w:rPr>
                <w:rFonts w:hint="eastAsia" w:eastAsia="仿宋"/>
                <w:color w:val="000000"/>
                <w:sz w:val="24"/>
                <w:lang w:eastAsia="zh-CN"/>
              </w:rPr>
              <w:t>备注（发票名称）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5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     </w:t>
            </w:r>
          </w:p>
        </w:tc>
        <w:tc>
          <w:tcPr>
            <w:tcW w:w="938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996" w:type="dxa"/>
            <w:vAlign w:val="center"/>
          </w:tcPr>
          <w:p>
            <w:pPr>
              <w:spacing w:line="600" w:lineRule="exact"/>
              <w:rPr>
                <w:rFonts w:eastAsia="仿宋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eastAsia="方正仿宋简体"/>
          <w:b/>
          <w:color w:val="000000"/>
          <w:sz w:val="28"/>
          <w:szCs w:val="28"/>
        </w:rPr>
      </w:pPr>
      <w:r>
        <w:rPr>
          <w:rFonts w:hint="eastAsia" w:eastAsia="方正仿宋简体"/>
          <w:b/>
          <w:color w:val="000000"/>
          <w:sz w:val="28"/>
          <w:szCs w:val="28"/>
        </w:rPr>
        <w:t>备注：报名回执请于</w:t>
      </w:r>
      <w:r>
        <w:rPr>
          <w:rFonts w:eastAsia="方正仿宋简体"/>
          <w:b/>
          <w:color w:val="000000"/>
          <w:sz w:val="28"/>
          <w:szCs w:val="28"/>
        </w:rPr>
        <w:t>2018</w:t>
      </w:r>
      <w:r>
        <w:rPr>
          <w:rFonts w:hint="eastAsia" w:eastAsia="方正仿宋简体"/>
          <w:b/>
          <w:color w:val="000000"/>
          <w:sz w:val="28"/>
          <w:szCs w:val="28"/>
        </w:rPr>
        <w:t>年</w:t>
      </w:r>
      <w:r>
        <w:rPr>
          <w:rFonts w:hint="eastAsia" w:eastAsia="方正仿宋简体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eastAsia="方正仿宋简体"/>
          <w:b/>
          <w:color w:val="000000"/>
          <w:sz w:val="28"/>
          <w:szCs w:val="28"/>
        </w:rPr>
        <w:t>月</w:t>
      </w:r>
      <w:r>
        <w:rPr>
          <w:rFonts w:hint="eastAsia" w:eastAsia="方正仿宋简体"/>
          <w:b/>
          <w:color w:val="000000"/>
          <w:sz w:val="28"/>
          <w:szCs w:val="28"/>
          <w:lang w:val="en-US" w:eastAsia="zh-CN"/>
        </w:rPr>
        <w:t>26</w:t>
      </w:r>
      <w:r>
        <w:rPr>
          <w:rFonts w:hint="eastAsia" w:eastAsia="方正仿宋简体"/>
          <w:b/>
          <w:color w:val="000000"/>
          <w:sz w:val="28"/>
          <w:szCs w:val="28"/>
        </w:rPr>
        <w:t>日前回传至我会秘书处。</w:t>
      </w:r>
    </w:p>
    <w:sectPr>
      <w:pgSz w:w="11906" w:h="16838"/>
      <w:pgMar w:top="1984" w:right="1644" w:bottom="1440" w:left="164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B06BD"/>
    <w:rsid w:val="00154CB0"/>
    <w:rsid w:val="002135CB"/>
    <w:rsid w:val="00400407"/>
    <w:rsid w:val="004021CD"/>
    <w:rsid w:val="00532B50"/>
    <w:rsid w:val="006E5FB5"/>
    <w:rsid w:val="0074384D"/>
    <w:rsid w:val="00C518BD"/>
    <w:rsid w:val="00C73995"/>
    <w:rsid w:val="00C97B1B"/>
    <w:rsid w:val="00CC2027"/>
    <w:rsid w:val="015A5303"/>
    <w:rsid w:val="02DA54E3"/>
    <w:rsid w:val="08F81E80"/>
    <w:rsid w:val="0B233DD3"/>
    <w:rsid w:val="0C35667B"/>
    <w:rsid w:val="0D3A3DC0"/>
    <w:rsid w:val="11283A5D"/>
    <w:rsid w:val="116B09EB"/>
    <w:rsid w:val="13144BE6"/>
    <w:rsid w:val="166132B9"/>
    <w:rsid w:val="177E24CA"/>
    <w:rsid w:val="1BE106A4"/>
    <w:rsid w:val="1DE307E0"/>
    <w:rsid w:val="1FFB5D74"/>
    <w:rsid w:val="21B41A48"/>
    <w:rsid w:val="239A5FCE"/>
    <w:rsid w:val="272F3F2D"/>
    <w:rsid w:val="27385E87"/>
    <w:rsid w:val="2E1C4EA1"/>
    <w:rsid w:val="30B7038F"/>
    <w:rsid w:val="32527FD0"/>
    <w:rsid w:val="32BE3575"/>
    <w:rsid w:val="3A1E1B6B"/>
    <w:rsid w:val="3AF51DF4"/>
    <w:rsid w:val="3DD44C58"/>
    <w:rsid w:val="3ECB60C1"/>
    <w:rsid w:val="3F9D079C"/>
    <w:rsid w:val="42C63FB4"/>
    <w:rsid w:val="46801047"/>
    <w:rsid w:val="490B06BD"/>
    <w:rsid w:val="4B3062A8"/>
    <w:rsid w:val="502A384F"/>
    <w:rsid w:val="52E408E2"/>
    <w:rsid w:val="53D744EB"/>
    <w:rsid w:val="53FE3DEA"/>
    <w:rsid w:val="544530BE"/>
    <w:rsid w:val="546B344D"/>
    <w:rsid w:val="54D617CC"/>
    <w:rsid w:val="63D72C2B"/>
    <w:rsid w:val="6406694D"/>
    <w:rsid w:val="66C03DDF"/>
    <w:rsid w:val="66CF7AEB"/>
    <w:rsid w:val="67FA6A87"/>
    <w:rsid w:val="6B024B7F"/>
    <w:rsid w:val="6D130B85"/>
    <w:rsid w:val="6E385A09"/>
    <w:rsid w:val="702578EE"/>
    <w:rsid w:val="71493411"/>
    <w:rsid w:val="785863C7"/>
    <w:rsid w:val="79126E06"/>
    <w:rsid w:val="7ABC2CAC"/>
    <w:rsid w:val="7C83786F"/>
    <w:rsid w:val="7D595FA8"/>
    <w:rsid w:val="7F2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FollowedHyperlink"/>
    <w:basedOn w:val="3"/>
    <w:qFormat/>
    <w:uiPriority w:val="99"/>
    <w:rPr>
      <w:rFonts w:ascii="????" w:hAnsi="????" w:cs="????"/>
      <w:color w:val="000000"/>
      <w:sz w:val="21"/>
      <w:szCs w:val="21"/>
      <w:u w:val="none"/>
    </w:rPr>
  </w:style>
  <w:style w:type="character" w:styleId="6">
    <w:name w:val="Hyperlink"/>
    <w:basedOn w:val="3"/>
    <w:qFormat/>
    <w:uiPriority w:val="99"/>
    <w:rPr>
      <w:rFonts w:cs="Times New Roman"/>
      <w:color w:val="0000FF"/>
      <w:u w:val="single"/>
    </w:rPr>
  </w:style>
  <w:style w:type="character" w:customStyle="1" w:styleId="8">
    <w:name w:val="Heading 3 Char"/>
    <w:basedOn w:val="3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215</Words>
  <Characters>1228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2017-12-18T02:00:00Z</dcterms:created>
  <dc:creator>Administrator</dc:creator>
  <cp:lastModifiedBy>Administrator</cp:lastModifiedBy>
  <dcterms:modified xsi:type="dcterms:W3CDTF">2018-03-05T01:18:51Z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